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739" w:rsidRDefault="00C72739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b/>
          <w:color w:val="C00000"/>
          <w:kern w:val="0"/>
          <w:shd w:val="clear" w:color="auto" w:fill="FFFFFF"/>
          <w:lang w:eastAsia="en-US" w:bidi="ar-SA"/>
        </w:rPr>
      </w:pPr>
    </w:p>
    <w:p w:rsidR="00C72739" w:rsidRDefault="00000000">
      <w:pPr>
        <w:pStyle w:val="Standard"/>
        <w:widowControl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Органическая химия</w:t>
      </w:r>
    </w:p>
    <w:p w:rsidR="00C72739" w:rsidRDefault="00C72739">
      <w:pPr>
        <w:pStyle w:val="Standard"/>
        <w:widowControl/>
        <w:jc w:val="center"/>
        <w:rPr>
          <w:rFonts w:ascii="Times New Roman" w:hAnsi="Times New Roman"/>
          <w:b/>
          <w:bCs/>
        </w:rPr>
      </w:pPr>
    </w:p>
    <w:p w:rsidR="00C72739" w:rsidRDefault="00000000">
      <w:pPr>
        <w:pStyle w:val="Standard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Расписание занятий: 1 раз в неделю (по понедельникам) по 2 часа (всего 34 часа)</w:t>
      </w:r>
    </w:p>
    <w:p w:rsidR="00C72739" w:rsidRDefault="00C72739">
      <w:pPr>
        <w:pStyle w:val="Standard"/>
        <w:widowControl/>
        <w:rPr>
          <w:rFonts w:ascii="Times New Roman" w:hAnsi="Times New Roman"/>
        </w:rPr>
      </w:pPr>
    </w:p>
    <w:p w:rsidR="00C72739" w:rsidRDefault="00000000">
      <w:pPr>
        <w:widowControl/>
        <w:spacing w:after="160" w:line="247" w:lineRule="auto"/>
      </w:pPr>
      <w:r>
        <w:rPr>
          <w:rFonts w:ascii="Times New Roman" w:hAnsi="Times New Roman"/>
        </w:rPr>
        <w:t xml:space="preserve">  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    Начало курсов: февраль 2023 г</w:t>
      </w:r>
    </w:p>
    <w:p w:rsidR="00C72739" w:rsidRDefault="00000000">
      <w:pPr>
        <w:widowControl/>
        <w:spacing w:after="160" w:line="247" w:lineRule="auto"/>
        <w:rPr>
          <w:rFonts w:ascii="Times New Roman" w:eastAsia="Calibri" w:hAnsi="Times New Roman" w:cs="Times New Roman"/>
          <w:color w:val="C00000"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C00000"/>
          <w:kern w:val="0"/>
          <w:lang w:eastAsia="en-US" w:bidi="ar-SA"/>
        </w:rPr>
        <w:t>!!! Организатор оставляет за собой право корректировать точную дату начало курса.</w:t>
      </w:r>
    </w:p>
    <w:p w:rsidR="00C72739" w:rsidRDefault="00000000">
      <w:r>
        <w:t>Занятия курса строятся на рассмотрении и изучении теории, решении задач различного уровня сложности (от базового до олимпиадного). Для закрепления предусмотрены упражнения для самостоятельной работы.</w:t>
      </w:r>
    </w:p>
    <w:p w:rsidR="00C72739" w:rsidRDefault="00C72739">
      <w:pPr>
        <w:pStyle w:val="Standard"/>
        <w:widowControl/>
        <w:rPr>
          <w:rFonts w:ascii="Times New Roman" w:hAnsi="Times New Roman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1211"/>
        <w:gridCol w:w="4249"/>
        <w:gridCol w:w="4111"/>
      </w:tblGrid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C72739" w:rsidRDefault="00C7273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6.02</w:t>
            </w:r>
          </w:p>
          <w:p w:rsidR="00C72739" w:rsidRDefault="00C72739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 Предмет органической химии. Теория химического строения органических веществ.</w:t>
            </w:r>
          </w:p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Состояние электронов в атоме. Электронная природа химических связей в органических соединениях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extbody"/>
              <w:widowControl/>
              <w:spacing w:after="100"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ТХС, ее значение. А.М. Бутлерова. Формирование органической химии как науки. Органические вещества. Органическая химия. Номенклатура. Изомерия, радикал. </w:t>
            </w:r>
            <w:r>
              <w:rPr>
                <w:rFonts w:ascii="Times New Roman" w:hAnsi="Times New Roman"/>
                <w:sz w:val="22"/>
                <w:szCs w:val="22"/>
              </w:rPr>
              <w:t>Предмет органической химии. Особенности органических веществ. Значение органической химии. Причины многообразия органических веществ.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Электронная природа химических связей в органических соединениях, способы ее разрыва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rPr>
          <w:trHeight w:val="3255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13.02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Классификация органических соединений.</w:t>
            </w:r>
          </w:p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Электронное и пространственное строение </w:t>
            </w:r>
            <w:proofErr w:type="spellStart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алканов</w:t>
            </w:r>
            <w:proofErr w:type="spellEnd"/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. Гомологи и изомеры </w:t>
            </w:r>
            <w:proofErr w:type="spellStart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алканов</w:t>
            </w:r>
            <w:proofErr w:type="spellEnd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.</w:t>
            </w:r>
          </w:p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Метан – простейший представитель </w:t>
            </w:r>
            <w:proofErr w:type="spellStart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алканов</w:t>
            </w:r>
            <w:proofErr w:type="spellEnd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Классификация и номенклатура органических соединений.</w:t>
            </w:r>
          </w:p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Классификация и органических соединений. Гомологический ряд, гомологи. Структурная изомерия. Строение </w:t>
            </w:r>
            <w:proofErr w:type="spellStart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алканов</w:t>
            </w:r>
            <w:proofErr w:type="spellEnd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. Номенклатура и изомерия номенклатура.</w:t>
            </w:r>
          </w:p>
          <w:p w:rsidR="00C72739" w:rsidRDefault="00000000">
            <w:pPr>
              <w:pStyle w:val="Textbody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Физические и химические свойства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Реакция замещения. Получение и применение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Циклоалканы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Изомерия, номенклатура.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20.02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Непредельные углеводороды. </w:t>
            </w:r>
            <w:proofErr w:type="spellStart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Алкены</w:t>
            </w:r>
            <w:proofErr w:type="spellEnd"/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: строение молекул, гомология и изомерия. Получение, свойства и применение </w:t>
            </w:r>
            <w:proofErr w:type="spellStart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алкенов</w:t>
            </w:r>
            <w:proofErr w:type="spellEnd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. Алкадиены.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Строение </w:t>
            </w:r>
            <w:proofErr w:type="spellStart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алкенов</w:t>
            </w:r>
            <w:proofErr w:type="spellEnd"/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. Гомологический ряд. Номенклатура, изомерия: углеродной цепи, положения кратной связи, </w:t>
            </w:r>
            <w:proofErr w:type="spellStart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цис</w:t>
            </w:r>
            <w:proofErr w:type="spellEnd"/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-, транс- изомерия. Химические свойства: реакция окисления, присоединения. Применение </w:t>
            </w:r>
            <w:proofErr w:type="spellStart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алкенов</w:t>
            </w:r>
            <w:proofErr w:type="spellEnd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Алкадиены. Строение, свойства, применение. Природный, синтетический каучуки, резина, эбонит.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27.02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Ацетилен и его гомологи.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extbody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Строение ацетилена. Гомологи и изомеры. Номенклатура. Физические и химические свойства. Применение.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6.03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Бензол и его гомологи. Свойства бензола и его гомологов.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Строение бензола. Изомерия и номенклатура. Физические и химические свойства бензола.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13.03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Природные источники углеводородов. Переработка нефти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Природные источники углеводородов, природный газ и попутный нефтяные </w:t>
            </w:r>
            <w:proofErr w:type="spellStart"/>
            <w:r>
              <w:rPr>
                <w:rFonts w:ascii="Times New Roman" w:hAnsi="Times New Roman"/>
                <w:color w:val="333333"/>
                <w:sz w:val="22"/>
                <w:szCs w:val="22"/>
              </w:rPr>
              <w:t>газы</w:t>
            </w:r>
            <w:proofErr w:type="spellEnd"/>
            <w:r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 не только топливо, но и источник сырья для химической промышленности.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20.03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Одноатомные предельные спирты. Получение, химические свойства и применение одноатомных предельных спиртов.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Одноатомные предельные спирты,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человека.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27.03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Многоатомные спирты.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extbody"/>
              <w:widowControl/>
              <w:spacing w:after="10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Многоатомные спирты.</w:t>
            </w:r>
          </w:p>
          <w:p w:rsidR="00C72739" w:rsidRDefault="00000000">
            <w:pPr>
              <w:pStyle w:val="Textbody"/>
              <w:widowControl/>
              <w:spacing w:after="10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Этиленгликоль, глицерин. Свойства. Применение.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3.04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Решение генетических цепочек.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extbody"/>
              <w:widowControl/>
              <w:spacing w:after="100"/>
            </w:pPr>
            <w:r>
              <w:rPr>
                <w:rFonts w:ascii="Times New Roman" w:hAnsi="Times New Roman"/>
                <w:sz w:val="22"/>
                <w:szCs w:val="22"/>
              </w:rPr>
              <w:t>Генетическая взаимосвязь между классами органических соединений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10.04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Фенолы и ароматические спирты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extbody"/>
              <w:widowControl/>
              <w:spacing w:after="10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Фенолы.</w:t>
            </w:r>
          </w:p>
          <w:p w:rsidR="00C72739" w:rsidRDefault="00000000">
            <w:pPr>
              <w:pStyle w:val="Textbody"/>
              <w:widowControl/>
              <w:spacing w:after="10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Строение. Взаимное влияние атомов в молекуле на примере фенола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17.04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Карбонильные соединения - альдегиды и кетоны.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Кетоны. Строение молекул. Функциональная группа. Изомерия и номенклатура.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24.04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Свойства и применение альдегидов.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Формальдегид и ацетальдегид: свойства, получение, применение. Ацетон- представитель кетонов. Применение.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1.05</w:t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Карбоновые кислоты. Химические свойства и применение одноосновных предельных карбоновых кислот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extbody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Одноосновные предельные карбоновые кислоты. Строение молекул. Функциональная группа. Изомерия и номенклатура. Свойства карбоновых кислот. Применение.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 Получение и свойства карбоновых кислот.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 Свойства карбоновых кислот, обусловленные наличием иона водорода и карбоксильной группы. Краткие сведения о непредельных карбоновых кислотах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C72739" w:rsidRDefault="00C7273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8.05</w:t>
            </w:r>
          </w:p>
        </w:tc>
        <w:tc>
          <w:tcPr>
            <w:tcW w:w="42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Сложные эфиры.</w:t>
            </w:r>
          </w:p>
          <w:p w:rsidR="00C72739" w:rsidRDefault="00000000">
            <w:pPr>
              <w:pStyle w:val="Textbody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Жиры. Моющие средства</w:t>
            </w:r>
          </w:p>
          <w:p w:rsidR="00C72739" w:rsidRDefault="00C7273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extbody"/>
              <w:widowControl/>
              <w:spacing w:after="10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Сложные эфиры,</w:t>
            </w:r>
          </w:p>
          <w:p w:rsidR="00C72739" w:rsidRDefault="00000000">
            <w:pPr>
              <w:pStyle w:val="Textbody"/>
              <w:widowControl/>
              <w:spacing w:after="10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Жиры. Нахождение в природе. Свойства. Применение.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extbody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Жиры. Химия в повседневной жизни. Моющие и чистящие средства. Правила ТБ со средствами бытовой химии.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15.05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Углеводы. Глюкоза. Олигосахариды. Сахароза</w:t>
            </w:r>
          </w:p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Полисахариды. Крахмал. Целлюлоза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extbody"/>
              <w:widowControl/>
              <w:spacing w:after="100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Глюкоза. Строение молекулы. Свойства глюкозы. Применение. Сахароза. Свойства, применение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Крахмал и целлюлоза – представители природных полимеров. Реакции поликонденсации. Физические и химические свойства. Нахождение в природе. Применение.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rPr>
          <w:trHeight w:val="3248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  <w:p w:rsidR="00C72739" w:rsidRDefault="00C7273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extbody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22.05</w:t>
            </w:r>
          </w:p>
          <w:p w:rsidR="00C72739" w:rsidRDefault="00C72739">
            <w:pPr>
              <w:pStyle w:val="Textbody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  <w:p w:rsidR="00C72739" w:rsidRDefault="00C72739">
            <w:pPr>
              <w:pStyle w:val="Textbody"/>
              <w:spacing w:after="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extbody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Амины. Анилин.</w:t>
            </w:r>
          </w:p>
          <w:p w:rsidR="00C72739" w:rsidRDefault="00000000">
            <w:pPr>
              <w:pStyle w:val="Textbody"/>
              <w:spacing w:after="100"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Аминокислоты. Белки.</w:t>
            </w:r>
          </w:p>
          <w:p w:rsidR="00C72739" w:rsidRDefault="00000000">
            <w:pPr>
              <w:pStyle w:val="TableContents"/>
              <w:widowControl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Азотсодержащие гетероциклические соединения. Нуклеиновые кислоты.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Амины. Строение молекул. Аминогруппа. Физические и химические свойства. Анилин. Свойства, применение. Ацетатное волокно.</w:t>
            </w:r>
          </w:p>
          <w:p w:rsidR="00C72739" w:rsidRDefault="00000000">
            <w:pPr>
              <w:pStyle w:val="Textbody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Аминокислоты. Изомерия и номенклатура. Свойства. Аминокислоты как амфотерные органические соединения. Применение</w:t>
            </w:r>
          </w:p>
          <w:p w:rsidR="00C72739" w:rsidRDefault="00000000">
            <w:pPr>
              <w:pStyle w:val="Textbody"/>
              <w:spacing w:after="100"/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Белки – природные полимеры. Состав, структура, свойства. Успехи в получении и синтезе белков.</w:t>
            </w:r>
          </w:p>
        </w:tc>
      </w:tr>
      <w:tr w:rsidR="00C72739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C72739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Генетическая взаимосвязь между классами органических соединений</w:t>
            </w:r>
          </w:p>
          <w:p w:rsidR="00C72739" w:rsidRDefault="00000000">
            <w:pPr>
              <w:pStyle w:val="Textbody"/>
              <w:spacing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обобщения знаний по курсу органической химии</w:t>
            </w:r>
          </w:p>
          <w:p w:rsidR="00C72739" w:rsidRDefault="00C72739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Генетическая взаимосвязь между классами органических соединений</w:t>
            </w:r>
          </w:p>
          <w:p w:rsidR="00C72739" w:rsidRDefault="00000000">
            <w:pPr>
              <w:pStyle w:val="TableContents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Многообразие углеводородов. Взаимосвязь гомологических рядов. Единство материального мира.</w:t>
            </w:r>
          </w:p>
        </w:tc>
      </w:tr>
    </w:tbl>
    <w:p w:rsidR="00C72739" w:rsidRDefault="00C72739">
      <w:pPr>
        <w:pStyle w:val="Standard"/>
      </w:pPr>
    </w:p>
    <w:sectPr w:rsidR="00C727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DB3" w:rsidRDefault="00C33DB3">
      <w:r>
        <w:separator/>
      </w:r>
    </w:p>
  </w:endnote>
  <w:endnote w:type="continuationSeparator" w:id="0">
    <w:p w:rsidR="00C33DB3" w:rsidRDefault="00C3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DB3" w:rsidRDefault="00C33DB3">
      <w:r>
        <w:separator/>
      </w:r>
    </w:p>
  </w:footnote>
  <w:footnote w:type="continuationSeparator" w:id="0">
    <w:p w:rsidR="00C33DB3" w:rsidRDefault="00C3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0480"/>
    <w:multiLevelType w:val="multilevel"/>
    <w:tmpl w:val="809C3D9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058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2739"/>
    <w:rsid w:val="004B615C"/>
    <w:rsid w:val="00C33DB3"/>
    <w:rsid w:val="00C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0605"/>
  <w15:docId w15:val="{44C66D73-388F-4656-B816-00428F4C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styleId="a3">
    <w:name w:val="List Paragraph"/>
    <w:basedOn w:val="a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SoxWithFox</cp:lastModifiedBy>
  <cp:revision>2</cp:revision>
  <dcterms:created xsi:type="dcterms:W3CDTF">2023-01-22T21:46:00Z</dcterms:created>
  <dcterms:modified xsi:type="dcterms:W3CDTF">2023-01-22T21:46:00Z</dcterms:modified>
</cp:coreProperties>
</file>